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52" w:rsidRPr="004173B0" w:rsidRDefault="00880C52" w:rsidP="00FB19F8">
      <w:pPr>
        <w:rPr>
          <w:rFonts w:ascii="Arial" w:hAnsi="Arial" w:cs="Arial"/>
        </w:rPr>
      </w:pPr>
    </w:p>
    <w:p w:rsidR="001D4DB9" w:rsidRPr="00BD67DE" w:rsidRDefault="00880C52" w:rsidP="00BD67DE">
      <w:pPr>
        <w:spacing w:line="276" w:lineRule="auto"/>
        <w:jc w:val="center"/>
        <w:rPr>
          <w:rFonts w:ascii="Arial" w:hAnsi="Arial" w:cs="Arial"/>
          <w:i/>
        </w:rPr>
      </w:pPr>
      <w:r w:rsidRPr="00BD67DE">
        <w:rPr>
          <w:rFonts w:ascii="Arial" w:hAnsi="Arial" w:cs="Arial"/>
          <w:i/>
        </w:rPr>
        <w:t>DECIZIE</w:t>
      </w:r>
    </w:p>
    <w:p w:rsidR="004E0EEC" w:rsidRDefault="00F54771" w:rsidP="004E0EEC">
      <w:pPr>
        <w:spacing w:line="276" w:lineRule="auto"/>
        <w:jc w:val="center"/>
        <w:rPr>
          <w:rFonts w:ascii="Arial" w:hAnsi="Arial" w:cs="Arial"/>
          <w:i/>
        </w:rPr>
      </w:pPr>
      <w:bookmarkStart w:id="0" w:name="_Hlk24207399"/>
      <w:r w:rsidRPr="00BD67DE">
        <w:rPr>
          <w:rFonts w:ascii="Arial" w:hAnsi="Arial" w:cs="Arial"/>
          <w:i/>
        </w:rPr>
        <w:t xml:space="preserve">Privind </w:t>
      </w:r>
      <w:r w:rsidR="00297807">
        <w:rPr>
          <w:rFonts w:ascii="Arial" w:hAnsi="Arial" w:cs="Arial"/>
          <w:i/>
        </w:rPr>
        <w:t xml:space="preserve"> repartizarea cererilor de urne mobile </w:t>
      </w:r>
      <w:r w:rsidR="004E0EEC">
        <w:rPr>
          <w:rFonts w:ascii="Arial" w:hAnsi="Arial" w:cs="Arial"/>
          <w:i/>
        </w:rPr>
        <w:t>primite de la</w:t>
      </w:r>
    </w:p>
    <w:p w:rsidR="00F54771" w:rsidRDefault="004E0EEC" w:rsidP="004E0EEC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Spitalul Clinic Județean de Urgență Sibiu </w:t>
      </w:r>
      <w:r w:rsidR="00640F7B">
        <w:rPr>
          <w:rFonts w:ascii="Arial" w:hAnsi="Arial" w:cs="Arial"/>
          <w:i/>
        </w:rPr>
        <w:t>și de la Spitalul de Psihiatrie „Dr. G</w:t>
      </w:r>
      <w:r w:rsidR="003F3AB8">
        <w:rPr>
          <w:rFonts w:ascii="Arial" w:hAnsi="Arial" w:cs="Arial"/>
          <w:i/>
        </w:rPr>
        <w:t xml:space="preserve">heorghe Preda”  Sibiu </w:t>
      </w:r>
    </w:p>
    <w:bookmarkEnd w:id="0"/>
    <w:p w:rsidR="004E0EEC" w:rsidRPr="00BD67DE" w:rsidRDefault="004E0EEC" w:rsidP="004E0EEC">
      <w:pPr>
        <w:spacing w:line="276" w:lineRule="auto"/>
        <w:jc w:val="center"/>
        <w:rPr>
          <w:rFonts w:ascii="Arial" w:hAnsi="Arial" w:cs="Arial"/>
          <w:i/>
        </w:rPr>
      </w:pPr>
    </w:p>
    <w:p w:rsidR="009B351A" w:rsidRPr="00BD67DE" w:rsidRDefault="009B351A" w:rsidP="00BD67DE">
      <w:pPr>
        <w:spacing w:after="120" w:line="276" w:lineRule="auto"/>
        <w:ind w:firstLine="720"/>
        <w:rPr>
          <w:rFonts w:ascii="Arial" w:hAnsi="Arial" w:cs="Arial"/>
          <w:i/>
        </w:rPr>
      </w:pPr>
    </w:p>
    <w:p w:rsidR="00590E96" w:rsidRPr="003F3AB8" w:rsidRDefault="009B351A" w:rsidP="00640F7B">
      <w:pPr>
        <w:spacing w:after="120" w:line="276" w:lineRule="auto"/>
        <w:ind w:firstLine="720"/>
        <w:rPr>
          <w:rFonts w:ascii="Arial" w:eastAsia="Calibri" w:hAnsi="Arial" w:cs="Arial"/>
        </w:rPr>
      </w:pPr>
      <w:r w:rsidRPr="003F3AB8">
        <w:rPr>
          <w:rFonts w:ascii="Arial" w:eastAsia="Calibri" w:hAnsi="Arial" w:cs="Arial"/>
        </w:rPr>
        <w:t>Având în vedere</w:t>
      </w:r>
      <w:r w:rsidR="00590E96" w:rsidRPr="003F3AB8">
        <w:rPr>
          <w:rFonts w:ascii="Arial" w:eastAsia="Calibri" w:hAnsi="Arial" w:cs="Arial"/>
        </w:rPr>
        <w:t xml:space="preserve"> cererea nr. 23354/08.11.2019 a Spitalului Clinic Județean Sibiu,</w:t>
      </w:r>
      <w:r w:rsidRPr="003F3AB8">
        <w:rPr>
          <w:rFonts w:ascii="Arial" w:eastAsia="Calibri" w:hAnsi="Arial" w:cs="Arial"/>
        </w:rPr>
        <w:t xml:space="preserve">  înregistrată la B.E.J nr.34 Sibiu sub nr.</w:t>
      </w:r>
      <w:r w:rsidR="00F54771" w:rsidRPr="003F3AB8">
        <w:rPr>
          <w:rFonts w:ascii="Arial" w:eastAsia="Calibri" w:hAnsi="Arial" w:cs="Arial"/>
        </w:rPr>
        <w:t>1</w:t>
      </w:r>
      <w:r w:rsidR="00590E96" w:rsidRPr="003F3AB8">
        <w:rPr>
          <w:rFonts w:ascii="Arial" w:eastAsia="Calibri" w:hAnsi="Arial" w:cs="Arial"/>
        </w:rPr>
        <w:t xml:space="preserve">48/08.11.2019 </w:t>
      </w:r>
      <w:r w:rsidR="00F54771" w:rsidRPr="003F3AB8">
        <w:rPr>
          <w:rFonts w:ascii="Arial" w:eastAsia="Calibri" w:hAnsi="Arial" w:cs="Arial"/>
        </w:rPr>
        <w:t xml:space="preserve">privind </w:t>
      </w:r>
      <w:r w:rsidR="00590E96" w:rsidRPr="003F3AB8">
        <w:rPr>
          <w:rFonts w:ascii="Arial" w:eastAsia="Calibri" w:hAnsi="Arial" w:cs="Arial"/>
        </w:rPr>
        <w:t>solicitările de vot prin intermediul urnelor mobile pentru persoanele internate în spital la data de 10 noiembrie 2019;</w:t>
      </w:r>
    </w:p>
    <w:p w:rsidR="003F3AB8" w:rsidRPr="003F3AB8" w:rsidRDefault="003F3AB8" w:rsidP="003F3AB8">
      <w:pPr>
        <w:spacing w:line="276" w:lineRule="auto"/>
        <w:ind w:firstLine="720"/>
        <w:rPr>
          <w:rFonts w:ascii="Arial" w:hAnsi="Arial" w:cs="Arial"/>
        </w:rPr>
      </w:pPr>
      <w:r w:rsidRPr="003F3AB8">
        <w:rPr>
          <w:rFonts w:ascii="Arial" w:eastAsia="Calibri" w:hAnsi="Arial" w:cs="Arial"/>
        </w:rPr>
        <w:t xml:space="preserve">Având în vedere cererea nr. </w:t>
      </w:r>
      <w:r w:rsidRPr="003F3AB8">
        <w:rPr>
          <w:rFonts w:ascii="Arial" w:eastAsia="Calibri" w:hAnsi="Arial" w:cs="Arial"/>
        </w:rPr>
        <w:t xml:space="preserve">10484/ 08.11.2019 a </w:t>
      </w:r>
      <w:r w:rsidRPr="003F3AB8">
        <w:rPr>
          <w:rFonts w:ascii="Arial" w:hAnsi="Arial" w:cs="Arial"/>
        </w:rPr>
        <w:t>Spitalul</w:t>
      </w:r>
      <w:r w:rsidRPr="003F3AB8">
        <w:rPr>
          <w:rFonts w:ascii="Arial" w:hAnsi="Arial" w:cs="Arial"/>
        </w:rPr>
        <w:t xml:space="preserve">ui </w:t>
      </w:r>
      <w:r w:rsidRPr="003F3AB8">
        <w:rPr>
          <w:rFonts w:ascii="Arial" w:hAnsi="Arial" w:cs="Arial"/>
        </w:rPr>
        <w:t xml:space="preserve">de Psihiatrie „Dr. Gheorghe Preda”  Sibiu </w:t>
      </w:r>
      <w:r w:rsidRPr="003F3AB8">
        <w:rPr>
          <w:rFonts w:ascii="Arial" w:hAnsi="Arial" w:cs="Arial"/>
        </w:rPr>
        <w:t xml:space="preserve">, </w:t>
      </w:r>
      <w:r w:rsidRPr="003F3AB8">
        <w:rPr>
          <w:rFonts w:ascii="Arial" w:eastAsia="Calibri" w:hAnsi="Arial" w:cs="Arial"/>
        </w:rPr>
        <w:t>privind solicitările de vot prin intermediul urnelor mobile pentru persoanele internate în spital la data de 10 noiembrie 2019</w:t>
      </w:r>
      <w:r w:rsidRPr="003F3AB8">
        <w:rPr>
          <w:rFonts w:ascii="Arial" w:eastAsia="Calibri" w:hAnsi="Arial" w:cs="Arial"/>
        </w:rPr>
        <w:t>;</w:t>
      </w:r>
    </w:p>
    <w:p w:rsidR="00590E96" w:rsidRPr="003F3AB8" w:rsidRDefault="00590E96" w:rsidP="00640F7B">
      <w:pPr>
        <w:spacing w:after="120" w:line="276" w:lineRule="auto"/>
        <w:ind w:firstLine="720"/>
        <w:rPr>
          <w:rFonts w:ascii="Arial" w:eastAsia="Calibri" w:hAnsi="Arial" w:cs="Arial"/>
        </w:rPr>
      </w:pPr>
      <w:r w:rsidRPr="003F3AB8">
        <w:rPr>
          <w:rFonts w:ascii="Arial" w:eastAsia="Calibri" w:hAnsi="Arial" w:cs="Arial"/>
        </w:rPr>
        <w:t xml:space="preserve">În aplicarea prevederilor Deciziei Biroului Electoral Central nr.56/D/18.10.2019 </w:t>
      </w:r>
      <w:r w:rsidRPr="003F3AB8">
        <w:rPr>
          <w:rFonts w:ascii="Arial" w:hAnsi="Arial" w:cs="Arial"/>
          <w:shd w:val="clear" w:color="auto" w:fill="F3F3F3"/>
        </w:rPr>
        <w:t>privind unele măsuri pentru exercitarea dreptului de vot prin intermediul urnei speciale la alegerile pentru Pr</w:t>
      </w:r>
      <w:r w:rsidRPr="003F3AB8">
        <w:rPr>
          <w:rFonts w:ascii="Arial" w:hAnsi="Arial" w:cs="Arial"/>
          <w:shd w:val="clear" w:color="auto" w:fill="F3F3F3"/>
        </w:rPr>
        <w:t>eș</w:t>
      </w:r>
      <w:r w:rsidRPr="003F3AB8">
        <w:rPr>
          <w:rFonts w:ascii="Arial" w:hAnsi="Arial" w:cs="Arial"/>
          <w:shd w:val="clear" w:color="auto" w:fill="F3F3F3"/>
        </w:rPr>
        <w:t>edintele României din anul 2019</w:t>
      </w:r>
      <w:r w:rsidRPr="003F3AB8">
        <w:rPr>
          <w:rFonts w:ascii="Arial" w:hAnsi="Arial" w:cs="Arial"/>
          <w:shd w:val="clear" w:color="auto" w:fill="F3F3F3"/>
        </w:rPr>
        <w:t>;</w:t>
      </w:r>
    </w:p>
    <w:p w:rsidR="00D62225" w:rsidRPr="003F3AB8" w:rsidRDefault="00D62225" w:rsidP="00640F7B">
      <w:pPr>
        <w:spacing w:after="120" w:line="276" w:lineRule="auto"/>
        <w:ind w:firstLine="720"/>
        <w:rPr>
          <w:rFonts w:ascii="Arial" w:hAnsi="Arial" w:cs="Arial"/>
        </w:rPr>
      </w:pPr>
      <w:r w:rsidRPr="003F3AB8">
        <w:rPr>
          <w:rFonts w:ascii="Arial" w:hAnsi="Arial" w:cs="Arial"/>
        </w:rPr>
        <w:t>În temeiul art. 19 alin.3  in Legea nr. 370/2004 pentru alegerea Președintelui României, cu modificările și completările ulterioare, și a Hotărârii nr. 1/H/03.09.2019 privind aprobarea Regulamentului de Organizare și Funcționarea a birourilor electorale constituite pentru alegerea Președintelui României din anul 2019,</w:t>
      </w:r>
    </w:p>
    <w:p w:rsidR="00D75B23" w:rsidRPr="003F3AB8" w:rsidRDefault="00D75B23" w:rsidP="00640F7B">
      <w:pPr>
        <w:spacing w:after="120" w:line="276" w:lineRule="auto"/>
        <w:rPr>
          <w:rFonts w:ascii="Arial" w:eastAsia="Calibri" w:hAnsi="Arial" w:cs="Arial"/>
        </w:rPr>
      </w:pPr>
    </w:p>
    <w:p w:rsidR="00D75B23" w:rsidRPr="003F3AB8" w:rsidRDefault="00D75B23" w:rsidP="00640F7B">
      <w:pPr>
        <w:spacing w:after="120" w:line="276" w:lineRule="auto"/>
        <w:ind w:firstLine="720"/>
        <w:jc w:val="center"/>
        <w:rPr>
          <w:rFonts w:ascii="Arial" w:eastAsia="Calibri" w:hAnsi="Arial" w:cs="Arial"/>
        </w:rPr>
      </w:pPr>
      <w:r w:rsidRPr="003F3AB8">
        <w:rPr>
          <w:rFonts w:ascii="Arial" w:eastAsia="Calibri" w:hAnsi="Arial" w:cs="Arial"/>
        </w:rPr>
        <w:t>BIROUL ELECTORAL JUDEȚEAN NR.34 SIBIU</w:t>
      </w:r>
    </w:p>
    <w:p w:rsidR="00410D79" w:rsidRPr="003F3AB8" w:rsidRDefault="00D75B23" w:rsidP="00640F7B">
      <w:pPr>
        <w:spacing w:after="120" w:line="276" w:lineRule="auto"/>
        <w:ind w:firstLine="720"/>
        <w:jc w:val="center"/>
        <w:rPr>
          <w:rFonts w:ascii="Arial" w:hAnsi="Arial" w:cs="Arial"/>
        </w:rPr>
      </w:pPr>
      <w:r w:rsidRPr="003F3AB8">
        <w:rPr>
          <w:rFonts w:ascii="Arial" w:hAnsi="Arial" w:cs="Arial"/>
        </w:rPr>
        <w:t>DECIDE:</w:t>
      </w:r>
    </w:p>
    <w:p w:rsidR="00590E96" w:rsidRPr="003F3AB8" w:rsidRDefault="00590E96" w:rsidP="00640F7B">
      <w:pPr>
        <w:spacing w:after="120" w:line="276" w:lineRule="auto"/>
        <w:ind w:firstLine="720"/>
        <w:jc w:val="left"/>
        <w:rPr>
          <w:rFonts w:ascii="Arial" w:eastAsia="Calibri" w:hAnsi="Arial" w:cs="Arial"/>
        </w:rPr>
      </w:pPr>
      <w:r w:rsidRPr="003F3AB8">
        <w:rPr>
          <w:rFonts w:ascii="Arial" w:hAnsi="Arial" w:cs="Arial"/>
        </w:rPr>
        <w:t xml:space="preserve">Art. 1 Se repartizează cererile depuse de persoanele internate în cadrul </w:t>
      </w:r>
      <w:r w:rsidRPr="003F3AB8">
        <w:rPr>
          <w:rFonts w:ascii="Arial" w:eastAsia="Calibri" w:hAnsi="Arial" w:cs="Arial"/>
        </w:rPr>
        <w:t>Spitalului Clinic Județean Sibiu</w:t>
      </w:r>
      <w:r w:rsidRPr="003F3AB8">
        <w:rPr>
          <w:rFonts w:ascii="Arial" w:eastAsia="Calibri" w:hAnsi="Arial" w:cs="Arial"/>
        </w:rPr>
        <w:t xml:space="preserve"> după cum urmează:</w:t>
      </w:r>
    </w:p>
    <w:p w:rsidR="00590E96" w:rsidRPr="003F3AB8" w:rsidRDefault="00254E80" w:rsidP="00640F7B">
      <w:pPr>
        <w:spacing w:after="120" w:line="276" w:lineRule="auto"/>
        <w:ind w:firstLine="720"/>
        <w:jc w:val="left"/>
        <w:rPr>
          <w:rFonts w:ascii="Arial" w:hAnsi="Arial" w:cs="Arial"/>
          <w:b/>
        </w:rPr>
      </w:pPr>
      <w:r w:rsidRPr="003F3AB8">
        <w:rPr>
          <w:rFonts w:ascii="Arial" w:hAnsi="Arial" w:cs="Arial"/>
          <w:b/>
        </w:rPr>
        <w:t xml:space="preserve">Biroul Electoral al secției de votare nr. 34 – cererile de la nr. 1 la nr. </w:t>
      </w:r>
      <w:r w:rsidR="00E418B1">
        <w:rPr>
          <w:rFonts w:ascii="Arial" w:hAnsi="Arial" w:cs="Arial"/>
          <w:b/>
        </w:rPr>
        <w:t>84</w:t>
      </w:r>
    </w:p>
    <w:p w:rsidR="00254E80" w:rsidRPr="003F3AB8" w:rsidRDefault="00254E80" w:rsidP="00640F7B">
      <w:pPr>
        <w:spacing w:after="120" w:line="276" w:lineRule="auto"/>
        <w:ind w:firstLine="720"/>
        <w:jc w:val="left"/>
        <w:rPr>
          <w:rFonts w:ascii="Arial" w:hAnsi="Arial" w:cs="Arial"/>
          <w:b/>
        </w:rPr>
      </w:pPr>
      <w:r w:rsidRPr="003F3AB8">
        <w:rPr>
          <w:rFonts w:ascii="Arial" w:hAnsi="Arial" w:cs="Arial"/>
          <w:b/>
        </w:rPr>
        <w:t>Biroul Electoral al secției de votare nr. 3</w:t>
      </w:r>
      <w:r w:rsidRPr="003F3AB8">
        <w:rPr>
          <w:rFonts w:ascii="Arial" w:hAnsi="Arial" w:cs="Arial"/>
          <w:b/>
        </w:rPr>
        <w:t>5</w:t>
      </w:r>
      <w:r w:rsidRPr="003F3AB8">
        <w:rPr>
          <w:rFonts w:ascii="Arial" w:hAnsi="Arial" w:cs="Arial"/>
          <w:b/>
        </w:rPr>
        <w:t xml:space="preserve"> – cererile de la nr. </w:t>
      </w:r>
      <w:r w:rsidR="00E418B1">
        <w:rPr>
          <w:rFonts w:ascii="Arial" w:hAnsi="Arial" w:cs="Arial"/>
          <w:b/>
        </w:rPr>
        <w:t xml:space="preserve">85 </w:t>
      </w:r>
      <w:r w:rsidRPr="003F3AB8">
        <w:rPr>
          <w:rFonts w:ascii="Arial" w:hAnsi="Arial" w:cs="Arial"/>
          <w:b/>
        </w:rPr>
        <w:t>la nr.</w:t>
      </w:r>
      <w:r w:rsidR="00E418B1">
        <w:rPr>
          <w:rFonts w:ascii="Arial" w:hAnsi="Arial" w:cs="Arial"/>
          <w:b/>
        </w:rPr>
        <w:t xml:space="preserve">170 </w:t>
      </w:r>
    </w:p>
    <w:p w:rsidR="00254E80" w:rsidRPr="003F3AB8" w:rsidRDefault="00254E80" w:rsidP="00640F7B">
      <w:pPr>
        <w:spacing w:after="120" w:line="276" w:lineRule="auto"/>
        <w:ind w:firstLine="720"/>
        <w:jc w:val="left"/>
        <w:rPr>
          <w:rFonts w:ascii="Arial" w:hAnsi="Arial" w:cs="Arial"/>
          <w:b/>
        </w:rPr>
      </w:pPr>
      <w:r w:rsidRPr="003F3AB8">
        <w:rPr>
          <w:rFonts w:ascii="Arial" w:hAnsi="Arial" w:cs="Arial"/>
          <w:b/>
        </w:rPr>
        <w:t>Biroul Electoral al secției de votare nr. 3</w:t>
      </w:r>
      <w:r w:rsidRPr="003F3AB8">
        <w:rPr>
          <w:rFonts w:ascii="Arial" w:hAnsi="Arial" w:cs="Arial"/>
          <w:b/>
        </w:rPr>
        <w:t xml:space="preserve">6 </w:t>
      </w:r>
      <w:r w:rsidRPr="003F3AB8">
        <w:rPr>
          <w:rFonts w:ascii="Arial" w:hAnsi="Arial" w:cs="Arial"/>
          <w:b/>
        </w:rPr>
        <w:t xml:space="preserve">– cererile de la nr. </w:t>
      </w:r>
      <w:r w:rsidRPr="003F3AB8">
        <w:rPr>
          <w:rFonts w:ascii="Arial" w:hAnsi="Arial" w:cs="Arial"/>
          <w:b/>
        </w:rPr>
        <w:t>1</w:t>
      </w:r>
      <w:r w:rsidR="00E418B1">
        <w:rPr>
          <w:rFonts w:ascii="Arial" w:hAnsi="Arial" w:cs="Arial"/>
          <w:b/>
        </w:rPr>
        <w:t xml:space="preserve">71 </w:t>
      </w:r>
      <w:r w:rsidRPr="003F3AB8">
        <w:rPr>
          <w:rFonts w:ascii="Arial" w:hAnsi="Arial" w:cs="Arial"/>
          <w:b/>
        </w:rPr>
        <w:t xml:space="preserve">la nr. </w:t>
      </w:r>
      <w:r w:rsidRPr="003F3AB8">
        <w:rPr>
          <w:rFonts w:ascii="Arial" w:hAnsi="Arial" w:cs="Arial"/>
          <w:b/>
        </w:rPr>
        <w:t>2</w:t>
      </w:r>
      <w:r w:rsidR="00E418B1">
        <w:rPr>
          <w:rFonts w:ascii="Arial" w:hAnsi="Arial" w:cs="Arial"/>
          <w:b/>
        </w:rPr>
        <w:t>51</w:t>
      </w:r>
    </w:p>
    <w:p w:rsidR="003F3AB8" w:rsidRPr="003F3AB8" w:rsidRDefault="003F3AB8" w:rsidP="003F3AB8">
      <w:pPr>
        <w:spacing w:after="120" w:line="276" w:lineRule="auto"/>
        <w:ind w:firstLine="720"/>
        <w:jc w:val="left"/>
        <w:rPr>
          <w:rFonts w:ascii="Arial" w:eastAsia="Calibri" w:hAnsi="Arial" w:cs="Arial"/>
        </w:rPr>
      </w:pPr>
      <w:r w:rsidRPr="003F3AB8">
        <w:rPr>
          <w:rFonts w:ascii="Arial" w:hAnsi="Arial" w:cs="Arial"/>
        </w:rPr>
        <w:t xml:space="preserve">Art. </w:t>
      </w:r>
      <w:r w:rsidR="00E418B1">
        <w:rPr>
          <w:rFonts w:ascii="Arial" w:hAnsi="Arial" w:cs="Arial"/>
        </w:rPr>
        <w:t>2</w:t>
      </w:r>
      <w:r w:rsidRPr="003F3AB8">
        <w:rPr>
          <w:rFonts w:ascii="Arial" w:hAnsi="Arial" w:cs="Arial"/>
        </w:rPr>
        <w:t xml:space="preserve"> Se repartizează cererile depuse de persoanele internate în cadrul </w:t>
      </w:r>
      <w:r w:rsidRPr="003F3AB8">
        <w:rPr>
          <w:rFonts w:ascii="Arial" w:hAnsi="Arial" w:cs="Arial"/>
        </w:rPr>
        <w:t>S</w:t>
      </w:r>
      <w:r w:rsidRPr="003F3AB8">
        <w:rPr>
          <w:rFonts w:ascii="Arial" w:hAnsi="Arial" w:cs="Arial"/>
        </w:rPr>
        <w:t xml:space="preserve">pitalului de Psihiatrie „Dr. Gheorghe Preda”  Sibiu </w:t>
      </w:r>
      <w:r w:rsidRPr="003F3AB8">
        <w:rPr>
          <w:rFonts w:ascii="Arial" w:eastAsia="Calibri" w:hAnsi="Arial" w:cs="Arial"/>
        </w:rPr>
        <w:t>după cum urmează:</w:t>
      </w:r>
    </w:p>
    <w:p w:rsidR="003F3AB8" w:rsidRPr="003F3AB8" w:rsidRDefault="003F3AB8" w:rsidP="003F3AB8">
      <w:pPr>
        <w:spacing w:after="120" w:line="276" w:lineRule="auto"/>
        <w:ind w:firstLine="720"/>
        <w:jc w:val="left"/>
        <w:rPr>
          <w:rFonts w:ascii="Arial" w:hAnsi="Arial" w:cs="Arial"/>
          <w:b/>
        </w:rPr>
      </w:pPr>
      <w:r w:rsidRPr="003F3AB8">
        <w:rPr>
          <w:rFonts w:ascii="Arial" w:hAnsi="Arial" w:cs="Arial"/>
          <w:b/>
        </w:rPr>
        <w:t xml:space="preserve">Biroul Electoral al secției de votare nr. </w:t>
      </w:r>
      <w:r w:rsidRPr="003F3AB8">
        <w:rPr>
          <w:rFonts w:ascii="Arial" w:hAnsi="Arial" w:cs="Arial"/>
          <w:b/>
        </w:rPr>
        <w:t>18</w:t>
      </w:r>
      <w:r w:rsidRPr="003F3AB8">
        <w:rPr>
          <w:rFonts w:ascii="Arial" w:hAnsi="Arial" w:cs="Arial"/>
          <w:b/>
        </w:rPr>
        <w:t xml:space="preserve"> – cererile de la nr. 1 la nr. </w:t>
      </w:r>
      <w:r w:rsidRPr="003F3AB8">
        <w:rPr>
          <w:rFonts w:ascii="Arial" w:hAnsi="Arial" w:cs="Arial"/>
          <w:b/>
        </w:rPr>
        <w:t>92</w:t>
      </w:r>
    </w:p>
    <w:p w:rsidR="003F3AB8" w:rsidRPr="003F3AB8" w:rsidRDefault="003F3AB8" w:rsidP="003F3AB8">
      <w:pPr>
        <w:spacing w:after="120" w:line="276" w:lineRule="auto"/>
        <w:ind w:firstLine="720"/>
        <w:jc w:val="left"/>
        <w:rPr>
          <w:rFonts w:ascii="Arial" w:eastAsia="Calibri" w:hAnsi="Arial" w:cs="Arial"/>
        </w:rPr>
      </w:pPr>
    </w:p>
    <w:p w:rsidR="003F3AB8" w:rsidRPr="003F3AB8" w:rsidRDefault="003F3AB8" w:rsidP="00640F7B">
      <w:pPr>
        <w:spacing w:after="120" w:line="276" w:lineRule="auto"/>
        <w:ind w:firstLine="720"/>
        <w:jc w:val="left"/>
        <w:rPr>
          <w:rFonts w:ascii="Arial" w:hAnsi="Arial" w:cs="Arial"/>
        </w:rPr>
      </w:pPr>
      <w:bookmarkStart w:id="1" w:name="_GoBack"/>
      <w:bookmarkEnd w:id="1"/>
    </w:p>
    <w:p w:rsidR="00D75B23" w:rsidRPr="003F3AB8" w:rsidRDefault="00254E80" w:rsidP="00640F7B">
      <w:pPr>
        <w:spacing w:after="120" w:line="276" w:lineRule="auto"/>
        <w:rPr>
          <w:rFonts w:ascii="Arial" w:hAnsi="Arial" w:cs="Arial"/>
        </w:rPr>
      </w:pPr>
      <w:r w:rsidRPr="003F3AB8">
        <w:rPr>
          <w:rFonts w:ascii="Arial" w:hAnsi="Arial" w:cs="Arial"/>
        </w:rPr>
        <w:lastRenderedPageBreak/>
        <w:t xml:space="preserve"> </w:t>
      </w:r>
      <w:r w:rsidRPr="003F3AB8">
        <w:rPr>
          <w:rFonts w:ascii="Arial" w:hAnsi="Arial" w:cs="Arial"/>
        </w:rPr>
        <w:tab/>
      </w:r>
      <w:r w:rsidR="00D75B23" w:rsidRPr="003F3AB8">
        <w:rPr>
          <w:rFonts w:ascii="Arial" w:hAnsi="Arial" w:cs="Arial"/>
        </w:rPr>
        <w:t>Art.</w:t>
      </w:r>
      <w:r w:rsidR="00507A45" w:rsidRPr="003F3AB8">
        <w:rPr>
          <w:rFonts w:ascii="Arial" w:hAnsi="Arial" w:cs="Arial"/>
        </w:rPr>
        <w:t xml:space="preserve">2 </w:t>
      </w:r>
      <w:r w:rsidR="00D75B23" w:rsidRPr="003F3AB8">
        <w:rPr>
          <w:rFonts w:ascii="Arial" w:hAnsi="Arial" w:cs="Arial"/>
        </w:rPr>
        <w:t xml:space="preserve">Prezenta decizie se aduce la cunoștință publică prin afișare </w:t>
      </w:r>
      <w:r w:rsidR="007E7DBD" w:rsidRPr="003F3AB8">
        <w:rPr>
          <w:rFonts w:ascii="Arial" w:hAnsi="Arial" w:cs="Arial"/>
        </w:rPr>
        <w:t xml:space="preserve">și </w:t>
      </w:r>
      <w:r w:rsidR="00D75B23" w:rsidRPr="003F3AB8">
        <w:rPr>
          <w:rFonts w:ascii="Arial" w:hAnsi="Arial" w:cs="Arial"/>
        </w:rPr>
        <w:t>prin publicare pe pagina de internet a Instituției Prefectului – Județul Sibiu, secțiunea Alegeri Prezidențiale</w:t>
      </w:r>
      <w:r w:rsidR="00D67D24" w:rsidRPr="003F3AB8">
        <w:rPr>
          <w:rFonts w:ascii="Arial" w:hAnsi="Arial" w:cs="Arial"/>
        </w:rPr>
        <w:t xml:space="preserve">. </w:t>
      </w:r>
    </w:p>
    <w:p w:rsidR="00D75B23" w:rsidRPr="003F3AB8" w:rsidRDefault="00D67D24" w:rsidP="00640F7B">
      <w:pPr>
        <w:spacing w:after="120" w:line="276" w:lineRule="auto"/>
        <w:ind w:firstLine="720"/>
        <w:rPr>
          <w:rFonts w:ascii="Arial" w:hAnsi="Arial" w:cs="Arial"/>
        </w:rPr>
      </w:pPr>
      <w:r w:rsidRPr="003F3AB8">
        <w:rPr>
          <w:rFonts w:ascii="Arial" w:hAnsi="Arial" w:cs="Arial"/>
        </w:rPr>
        <w:t xml:space="preserve">Art. </w:t>
      </w:r>
      <w:r w:rsidR="00507A45" w:rsidRPr="003F3AB8">
        <w:rPr>
          <w:rFonts w:ascii="Arial" w:hAnsi="Arial" w:cs="Arial"/>
        </w:rPr>
        <w:t>3</w:t>
      </w:r>
      <w:r w:rsidRPr="003F3AB8">
        <w:rPr>
          <w:rFonts w:ascii="Arial" w:hAnsi="Arial" w:cs="Arial"/>
        </w:rPr>
        <w:t xml:space="preserve"> Prezenta decizie</w:t>
      </w:r>
      <w:r w:rsidR="00BD67DE" w:rsidRPr="003F3AB8">
        <w:rPr>
          <w:rFonts w:ascii="Arial" w:hAnsi="Arial" w:cs="Arial"/>
        </w:rPr>
        <w:t xml:space="preserve"> este obligatorie și </w:t>
      </w:r>
      <w:r w:rsidRPr="003F3AB8">
        <w:rPr>
          <w:rFonts w:ascii="Arial" w:hAnsi="Arial" w:cs="Arial"/>
        </w:rPr>
        <w:t xml:space="preserve"> poate fi contestată la Biroul Electoral Central, în termen de cel mult 48 de ore de la afișare.</w:t>
      </w:r>
    </w:p>
    <w:p w:rsidR="00507A45" w:rsidRPr="003F3AB8" w:rsidRDefault="00507A45" w:rsidP="00640F7B">
      <w:pPr>
        <w:spacing w:after="120" w:line="276" w:lineRule="auto"/>
        <w:ind w:firstLine="720"/>
        <w:rPr>
          <w:rFonts w:ascii="Arial" w:hAnsi="Arial" w:cs="Arial"/>
        </w:rPr>
      </w:pPr>
    </w:p>
    <w:p w:rsidR="001B075C" w:rsidRPr="003F3AB8" w:rsidRDefault="00D67D24" w:rsidP="00640F7B">
      <w:pPr>
        <w:spacing w:after="120" w:line="276" w:lineRule="auto"/>
        <w:ind w:firstLine="720"/>
        <w:rPr>
          <w:rFonts w:ascii="Arial" w:hAnsi="Arial" w:cs="Arial"/>
        </w:rPr>
      </w:pPr>
      <w:r w:rsidRPr="003F3AB8">
        <w:rPr>
          <w:rFonts w:ascii="Arial" w:hAnsi="Arial" w:cs="Arial"/>
        </w:rPr>
        <w:t xml:space="preserve">Pronunțată astăzi </w:t>
      </w:r>
      <w:r w:rsidR="00855425" w:rsidRPr="003F3AB8">
        <w:rPr>
          <w:rFonts w:ascii="Arial" w:hAnsi="Arial" w:cs="Arial"/>
        </w:rPr>
        <w:t>0</w:t>
      </w:r>
      <w:r w:rsidR="00254E80" w:rsidRPr="003F3AB8">
        <w:rPr>
          <w:rFonts w:ascii="Arial" w:hAnsi="Arial" w:cs="Arial"/>
        </w:rPr>
        <w:t>9</w:t>
      </w:r>
      <w:r w:rsidRPr="003F3AB8">
        <w:rPr>
          <w:rFonts w:ascii="Arial" w:hAnsi="Arial" w:cs="Arial"/>
        </w:rPr>
        <w:t>.1</w:t>
      </w:r>
      <w:r w:rsidR="00254E80" w:rsidRPr="003F3AB8">
        <w:rPr>
          <w:rFonts w:ascii="Arial" w:hAnsi="Arial" w:cs="Arial"/>
        </w:rPr>
        <w:t>1</w:t>
      </w:r>
      <w:r w:rsidRPr="003F3AB8">
        <w:rPr>
          <w:rFonts w:ascii="Arial" w:hAnsi="Arial" w:cs="Arial"/>
        </w:rPr>
        <w:t xml:space="preserve">.2019 </w:t>
      </w:r>
    </w:p>
    <w:p w:rsidR="00D75B23" w:rsidRPr="003F3AB8" w:rsidRDefault="001B075C" w:rsidP="00640F7B">
      <w:pPr>
        <w:spacing w:after="120" w:line="276" w:lineRule="auto"/>
        <w:ind w:firstLine="720"/>
        <w:jc w:val="right"/>
        <w:rPr>
          <w:rFonts w:ascii="Arial" w:hAnsi="Arial" w:cs="Arial"/>
        </w:rPr>
      </w:pPr>
      <w:r w:rsidRPr="003F3AB8">
        <w:rPr>
          <w:rFonts w:ascii="Arial" w:hAnsi="Arial" w:cs="Arial"/>
        </w:rPr>
        <w:t>Sibiu</w:t>
      </w:r>
    </w:p>
    <w:p w:rsidR="001B075C" w:rsidRPr="003F3AB8" w:rsidRDefault="001B075C" w:rsidP="00640F7B">
      <w:pPr>
        <w:spacing w:line="276" w:lineRule="auto"/>
        <w:ind w:firstLine="720"/>
        <w:jc w:val="right"/>
        <w:rPr>
          <w:rFonts w:ascii="Arial" w:hAnsi="Arial" w:cs="Arial"/>
        </w:rPr>
      </w:pPr>
      <w:r w:rsidRPr="003F3AB8">
        <w:rPr>
          <w:rFonts w:ascii="Arial" w:hAnsi="Arial" w:cs="Arial"/>
        </w:rPr>
        <w:t>Nr.</w:t>
      </w:r>
      <w:r w:rsidR="00855425" w:rsidRPr="003F3AB8">
        <w:rPr>
          <w:rFonts w:ascii="Arial" w:hAnsi="Arial" w:cs="Arial"/>
        </w:rPr>
        <w:t>1</w:t>
      </w:r>
      <w:r w:rsidR="00254E80" w:rsidRPr="003F3AB8">
        <w:rPr>
          <w:rFonts w:ascii="Arial" w:hAnsi="Arial" w:cs="Arial"/>
        </w:rPr>
        <w:t>3/</w:t>
      </w:r>
      <w:r w:rsidR="00855425" w:rsidRPr="003F3AB8">
        <w:rPr>
          <w:rFonts w:ascii="Arial" w:hAnsi="Arial" w:cs="Arial"/>
        </w:rPr>
        <w:t>0</w:t>
      </w:r>
      <w:r w:rsidR="00254E80" w:rsidRPr="003F3AB8">
        <w:rPr>
          <w:rFonts w:ascii="Arial" w:hAnsi="Arial" w:cs="Arial"/>
        </w:rPr>
        <w:t>9</w:t>
      </w:r>
      <w:r w:rsidRPr="003F3AB8">
        <w:rPr>
          <w:rFonts w:ascii="Arial" w:hAnsi="Arial" w:cs="Arial"/>
        </w:rPr>
        <w:t>.1</w:t>
      </w:r>
      <w:r w:rsidR="00855425" w:rsidRPr="003F3AB8">
        <w:rPr>
          <w:rFonts w:ascii="Arial" w:hAnsi="Arial" w:cs="Arial"/>
        </w:rPr>
        <w:t>1</w:t>
      </w:r>
      <w:r w:rsidRPr="003F3AB8">
        <w:rPr>
          <w:rFonts w:ascii="Arial" w:hAnsi="Arial" w:cs="Arial"/>
        </w:rPr>
        <w:t>.2019</w:t>
      </w:r>
    </w:p>
    <w:p w:rsidR="001B075C" w:rsidRPr="00BD67DE" w:rsidRDefault="001B075C" w:rsidP="00640F7B">
      <w:pPr>
        <w:spacing w:line="276" w:lineRule="auto"/>
        <w:jc w:val="right"/>
        <w:rPr>
          <w:rFonts w:ascii="Arial" w:hAnsi="Arial" w:cs="Arial"/>
        </w:rPr>
      </w:pPr>
    </w:p>
    <w:p w:rsidR="001B075C" w:rsidRPr="00BD67DE" w:rsidRDefault="001B075C" w:rsidP="00640F7B">
      <w:pPr>
        <w:spacing w:line="276" w:lineRule="auto"/>
        <w:ind w:firstLine="720"/>
        <w:rPr>
          <w:rFonts w:ascii="Arial" w:hAnsi="Arial" w:cs="Arial"/>
        </w:rPr>
      </w:pPr>
    </w:p>
    <w:p w:rsidR="00D75B23" w:rsidRPr="00BD67DE" w:rsidRDefault="00D75B23" w:rsidP="00640F7B">
      <w:pPr>
        <w:spacing w:line="276" w:lineRule="auto"/>
        <w:jc w:val="center"/>
        <w:rPr>
          <w:rFonts w:ascii="Arial" w:hAnsi="Arial" w:cs="Arial"/>
          <w:b/>
        </w:rPr>
      </w:pPr>
      <w:r w:rsidRPr="00BD67DE">
        <w:rPr>
          <w:rFonts w:ascii="Arial" w:hAnsi="Arial" w:cs="Arial"/>
          <w:b/>
        </w:rPr>
        <w:t>PREȘEDINTE ,</w:t>
      </w:r>
    </w:p>
    <w:p w:rsidR="00017E6C" w:rsidRPr="00BD67DE" w:rsidRDefault="00017E6C" w:rsidP="00640F7B">
      <w:pPr>
        <w:spacing w:line="276" w:lineRule="auto"/>
        <w:jc w:val="center"/>
        <w:rPr>
          <w:rFonts w:ascii="Arial" w:hAnsi="Arial" w:cs="Arial"/>
          <w:b/>
        </w:rPr>
      </w:pPr>
    </w:p>
    <w:p w:rsidR="00D75B23" w:rsidRPr="00BD67DE" w:rsidRDefault="00D75B23" w:rsidP="00640F7B">
      <w:pPr>
        <w:spacing w:line="276" w:lineRule="auto"/>
        <w:jc w:val="center"/>
        <w:rPr>
          <w:rFonts w:ascii="Arial" w:hAnsi="Arial" w:cs="Arial"/>
          <w:b/>
        </w:rPr>
      </w:pPr>
      <w:r w:rsidRPr="00BD67DE">
        <w:rPr>
          <w:rFonts w:ascii="Arial" w:hAnsi="Arial" w:cs="Arial"/>
          <w:b/>
        </w:rPr>
        <w:t>JUDECĂTOR Andreea- Angelica DINESCU</w:t>
      </w:r>
    </w:p>
    <w:p w:rsidR="004173B0" w:rsidRPr="00BD67DE" w:rsidRDefault="004173B0" w:rsidP="00640F7B">
      <w:pPr>
        <w:spacing w:line="276" w:lineRule="auto"/>
        <w:jc w:val="center"/>
        <w:rPr>
          <w:rFonts w:ascii="Arial" w:hAnsi="Arial" w:cs="Arial"/>
          <w:b/>
        </w:rPr>
      </w:pPr>
    </w:p>
    <w:p w:rsidR="004173B0" w:rsidRPr="00BD67DE" w:rsidRDefault="004173B0" w:rsidP="00640F7B">
      <w:pPr>
        <w:spacing w:line="276" w:lineRule="auto"/>
        <w:rPr>
          <w:rFonts w:ascii="Arial" w:hAnsi="Arial" w:cs="Arial"/>
          <w:b/>
        </w:rPr>
      </w:pPr>
    </w:p>
    <w:p w:rsidR="004173B0" w:rsidRPr="00BD67DE" w:rsidRDefault="004173B0" w:rsidP="00640F7B">
      <w:pPr>
        <w:spacing w:line="276" w:lineRule="auto"/>
        <w:rPr>
          <w:rFonts w:ascii="Arial" w:hAnsi="Arial" w:cs="Arial"/>
          <w:b/>
        </w:rPr>
      </w:pPr>
    </w:p>
    <w:p w:rsidR="004173B0" w:rsidRPr="00BD67DE" w:rsidRDefault="004173B0" w:rsidP="00640F7B">
      <w:pPr>
        <w:spacing w:after="100" w:afterAutospacing="1" w:line="276" w:lineRule="auto"/>
        <w:rPr>
          <w:rFonts w:ascii="Arial" w:hAnsi="Arial" w:cs="Arial"/>
        </w:rPr>
      </w:pPr>
      <w:r w:rsidRPr="00BD67DE">
        <w:rPr>
          <w:rFonts w:ascii="Arial" w:hAnsi="Arial" w:cs="Arial"/>
        </w:rPr>
        <w:t xml:space="preserve">Locțiitor Liliana Maria OLARIU </w:t>
      </w:r>
    </w:p>
    <w:p w:rsidR="004173B0" w:rsidRPr="00BD67DE" w:rsidRDefault="004173B0" w:rsidP="00640F7B">
      <w:pPr>
        <w:spacing w:after="100" w:afterAutospacing="1" w:line="276" w:lineRule="auto"/>
        <w:rPr>
          <w:rFonts w:ascii="Arial" w:hAnsi="Arial" w:cs="Arial"/>
        </w:rPr>
      </w:pPr>
      <w:r w:rsidRPr="00BD67DE">
        <w:rPr>
          <w:rFonts w:ascii="Arial" w:hAnsi="Arial" w:cs="Arial"/>
        </w:rPr>
        <w:t>Membru Bianca Maria SOLOMON</w:t>
      </w:r>
    </w:p>
    <w:p w:rsidR="004173B0" w:rsidRPr="00BD67DE" w:rsidRDefault="004173B0" w:rsidP="00640F7B">
      <w:pPr>
        <w:spacing w:after="100" w:afterAutospacing="1" w:line="276" w:lineRule="auto"/>
        <w:rPr>
          <w:rFonts w:ascii="Arial" w:hAnsi="Arial" w:cs="Arial"/>
        </w:rPr>
      </w:pPr>
      <w:r w:rsidRPr="00BD67DE">
        <w:rPr>
          <w:rFonts w:ascii="Arial" w:hAnsi="Arial" w:cs="Arial"/>
        </w:rPr>
        <w:t>Reprezentant AEP Iuliana Marcela ORZA</w:t>
      </w:r>
    </w:p>
    <w:p w:rsidR="004173B0" w:rsidRPr="00BD67DE" w:rsidRDefault="004173B0" w:rsidP="00640F7B">
      <w:pPr>
        <w:spacing w:after="100" w:afterAutospacing="1" w:line="276" w:lineRule="auto"/>
        <w:rPr>
          <w:rFonts w:ascii="Arial" w:hAnsi="Arial" w:cs="Arial"/>
        </w:rPr>
      </w:pPr>
      <w:r w:rsidRPr="00BD67DE">
        <w:rPr>
          <w:rFonts w:ascii="Arial" w:hAnsi="Arial" w:cs="Arial"/>
        </w:rPr>
        <w:t xml:space="preserve">membru </w:t>
      </w:r>
      <w:r w:rsidR="007E7DBD" w:rsidRPr="00BD67DE">
        <w:rPr>
          <w:rFonts w:ascii="Arial" w:hAnsi="Arial" w:cs="Arial"/>
        </w:rPr>
        <w:t>Marin CRĂCIUN</w:t>
      </w:r>
      <w:r w:rsidRPr="00BD67DE">
        <w:rPr>
          <w:rFonts w:ascii="Arial" w:hAnsi="Arial" w:cs="Arial"/>
        </w:rPr>
        <w:t xml:space="preserve"> – </w:t>
      </w:r>
      <w:r w:rsidRPr="00BD67DE">
        <w:rPr>
          <w:rFonts w:ascii="Arial" w:eastAsia="Calibri" w:hAnsi="Arial" w:cs="Arial"/>
        </w:rPr>
        <w:t>reprezentant PNL</w:t>
      </w:r>
    </w:p>
    <w:p w:rsidR="004173B0" w:rsidRPr="00BD67DE" w:rsidRDefault="004173B0" w:rsidP="00640F7B">
      <w:pPr>
        <w:spacing w:after="100" w:afterAutospacing="1" w:line="276" w:lineRule="auto"/>
        <w:rPr>
          <w:rFonts w:ascii="Arial" w:hAnsi="Arial" w:cs="Arial"/>
        </w:rPr>
      </w:pPr>
      <w:r w:rsidRPr="00BD67DE">
        <w:rPr>
          <w:rFonts w:ascii="Arial" w:eastAsia="Calibri" w:hAnsi="Arial" w:cs="Arial"/>
        </w:rPr>
        <w:t>membru CIBU Anca - reprezentant PMP</w:t>
      </w:r>
    </w:p>
    <w:p w:rsidR="004173B0" w:rsidRPr="00BD67DE" w:rsidRDefault="004173B0" w:rsidP="00640F7B">
      <w:pPr>
        <w:spacing w:after="100" w:afterAutospacing="1" w:line="276" w:lineRule="auto"/>
        <w:rPr>
          <w:rFonts w:ascii="Arial" w:eastAsia="Calibri" w:hAnsi="Arial" w:cs="Arial"/>
        </w:rPr>
      </w:pPr>
      <w:r w:rsidRPr="00BD67DE">
        <w:rPr>
          <w:rFonts w:ascii="Arial" w:eastAsia="Calibri" w:hAnsi="Arial" w:cs="Arial"/>
        </w:rPr>
        <w:t xml:space="preserve">membru  Marius VULCAN- reprezentant USR PLUS, </w:t>
      </w:r>
    </w:p>
    <w:p w:rsidR="004173B0" w:rsidRPr="00BD67DE" w:rsidRDefault="004173B0" w:rsidP="00640F7B">
      <w:pPr>
        <w:spacing w:after="100" w:afterAutospacing="1" w:line="276" w:lineRule="auto"/>
        <w:rPr>
          <w:rFonts w:ascii="Arial" w:eastAsia="Calibri" w:hAnsi="Arial" w:cs="Arial"/>
        </w:rPr>
      </w:pPr>
      <w:r w:rsidRPr="00BD67DE">
        <w:rPr>
          <w:rFonts w:ascii="Arial" w:eastAsia="Calibri" w:hAnsi="Arial" w:cs="Arial"/>
        </w:rPr>
        <w:t xml:space="preserve">membru Domnul </w:t>
      </w:r>
      <w:proofErr w:type="spellStart"/>
      <w:r w:rsidRPr="00BD67DE">
        <w:rPr>
          <w:rFonts w:ascii="Arial" w:eastAsia="Calibri" w:hAnsi="Arial" w:cs="Arial"/>
        </w:rPr>
        <w:t>Szombatfalvi</w:t>
      </w:r>
      <w:proofErr w:type="spellEnd"/>
      <w:r w:rsidRPr="00BD67DE">
        <w:rPr>
          <w:rFonts w:ascii="Arial" w:eastAsia="Calibri" w:hAnsi="Arial" w:cs="Arial"/>
        </w:rPr>
        <w:t xml:space="preserve"> – </w:t>
      </w:r>
      <w:proofErr w:type="spellStart"/>
      <w:r w:rsidRPr="00BD67DE">
        <w:rPr>
          <w:rFonts w:ascii="Arial" w:eastAsia="Calibri" w:hAnsi="Arial" w:cs="Arial"/>
        </w:rPr>
        <w:t>Torok</w:t>
      </w:r>
      <w:proofErr w:type="spellEnd"/>
      <w:r w:rsidRPr="00BD67DE">
        <w:rPr>
          <w:rFonts w:ascii="Arial" w:eastAsia="Calibri" w:hAnsi="Arial" w:cs="Arial"/>
        </w:rPr>
        <w:t xml:space="preserve"> Francisc - reprezentant UDMR</w:t>
      </w:r>
    </w:p>
    <w:p w:rsidR="004173B0" w:rsidRPr="00BD67DE" w:rsidRDefault="004173B0" w:rsidP="00640F7B">
      <w:pPr>
        <w:spacing w:after="100" w:afterAutospacing="1" w:line="276" w:lineRule="auto"/>
        <w:rPr>
          <w:rFonts w:ascii="Arial" w:eastAsia="Calibri" w:hAnsi="Arial" w:cs="Arial"/>
        </w:rPr>
      </w:pPr>
      <w:r w:rsidRPr="00BD67DE">
        <w:rPr>
          <w:rFonts w:ascii="Arial" w:eastAsia="Calibri" w:hAnsi="Arial" w:cs="Arial"/>
        </w:rPr>
        <w:t xml:space="preserve"> membru Dan Constantin LUCA – reprezentant PSD</w:t>
      </w:r>
    </w:p>
    <w:p w:rsidR="004173B0" w:rsidRPr="00BD67DE" w:rsidRDefault="004173B0" w:rsidP="00640F7B">
      <w:pPr>
        <w:spacing w:after="100" w:afterAutospacing="1" w:line="276" w:lineRule="auto"/>
        <w:rPr>
          <w:rFonts w:ascii="Arial" w:eastAsia="Calibri" w:hAnsi="Arial" w:cs="Arial"/>
        </w:rPr>
      </w:pPr>
      <w:r w:rsidRPr="00BD67DE">
        <w:rPr>
          <w:rFonts w:ascii="Arial" w:eastAsia="Calibri" w:hAnsi="Arial" w:cs="Arial"/>
        </w:rPr>
        <w:t xml:space="preserve"> membru Stefan Alexandru SIMON -reprezentant PADN</w:t>
      </w:r>
    </w:p>
    <w:p w:rsidR="00D75B23" w:rsidRPr="00BD67DE" w:rsidRDefault="004173B0" w:rsidP="00640F7B">
      <w:pPr>
        <w:spacing w:after="100" w:afterAutospacing="1" w:line="276" w:lineRule="auto"/>
        <w:rPr>
          <w:rFonts w:ascii="Arial" w:eastAsia="Calibri" w:hAnsi="Arial" w:cs="Arial"/>
        </w:rPr>
      </w:pPr>
      <w:r w:rsidRPr="00BD67DE">
        <w:rPr>
          <w:rFonts w:ascii="Arial" w:eastAsia="Calibri" w:hAnsi="Arial" w:cs="Arial"/>
        </w:rPr>
        <w:t xml:space="preserve"> membru Stefan -Ioan ZARA – reprezentant PNR</w:t>
      </w:r>
    </w:p>
    <w:p w:rsidR="00CA2F06" w:rsidRPr="004173B0" w:rsidRDefault="00CA2F06" w:rsidP="00640F7B">
      <w:pPr>
        <w:spacing w:line="276" w:lineRule="auto"/>
        <w:rPr>
          <w:rFonts w:ascii="Arial" w:hAnsi="Arial" w:cs="Arial"/>
        </w:rPr>
      </w:pPr>
    </w:p>
    <w:p w:rsidR="00FB19F8" w:rsidRPr="004173B0" w:rsidRDefault="00FB19F8" w:rsidP="00640F7B">
      <w:pPr>
        <w:spacing w:line="276" w:lineRule="auto"/>
        <w:rPr>
          <w:rFonts w:ascii="Arial" w:hAnsi="Arial" w:cs="Arial"/>
        </w:rPr>
      </w:pPr>
    </w:p>
    <w:sectPr w:rsidR="00FB19F8" w:rsidRPr="004173B0" w:rsidSect="00FB19F8">
      <w:headerReference w:type="first" r:id="rId7"/>
      <w:foot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91D" w:rsidRDefault="002A091D" w:rsidP="00FB19F8">
      <w:r>
        <w:separator/>
      </w:r>
    </w:p>
  </w:endnote>
  <w:endnote w:type="continuationSeparator" w:id="0">
    <w:p w:rsidR="002A091D" w:rsidRDefault="002A091D" w:rsidP="00F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a Blac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Quest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F8" w:rsidRDefault="00FB19F8" w:rsidP="00FB19F8">
    <w:pPr>
      <w:pStyle w:val="DateandRecipient"/>
      <w:spacing w:before="0"/>
      <w:jc w:val="center"/>
      <w:rPr>
        <w:rFonts w:ascii="Questa" w:hAnsi="Questa" w:cs="Arial Black"/>
        <w:color w:val="000000"/>
        <w:sz w:val="20"/>
        <w:szCs w:val="20"/>
        <w:lang w:val="ro-RO"/>
      </w:rPr>
    </w:pPr>
    <w:r w:rsidRPr="00FB19F8">
      <w:rPr>
        <w:rFonts w:ascii="Questa" w:hAnsi="Questa" w:cs="Arial Black"/>
        <w:color w:val="000000"/>
        <w:sz w:val="20"/>
        <w:szCs w:val="20"/>
        <w:lang w:val="ro-RO"/>
      </w:rPr>
      <w:t>Sibiu, Strada Andrei Șaguna Nr.10, Județul Sibiu, Cod poștal 550009,</w:t>
    </w:r>
  </w:p>
  <w:p w:rsidR="00FB19F8" w:rsidRPr="00FB19F8" w:rsidRDefault="00FB19F8" w:rsidP="00FB19F8">
    <w:pPr>
      <w:pStyle w:val="DateandRecipient"/>
      <w:spacing w:before="0"/>
      <w:jc w:val="center"/>
      <w:rPr>
        <w:rFonts w:ascii="Questa" w:hAnsi="Questa" w:cs="Arial Black"/>
        <w:b/>
        <w:bCs/>
        <w:color w:val="000000"/>
        <w:sz w:val="20"/>
        <w:szCs w:val="20"/>
        <w:lang w:val="ro-RO"/>
      </w:rPr>
    </w:pPr>
    <w:r w:rsidRPr="00FB19F8">
      <w:rPr>
        <w:rFonts w:ascii="Questa" w:hAnsi="Questa" w:cs="Arial Black"/>
        <w:color w:val="000000"/>
        <w:sz w:val="20"/>
        <w:szCs w:val="20"/>
        <w:lang w:val="ro-RO"/>
      </w:rPr>
      <w:t xml:space="preserve"> Tel. </w:t>
    </w:r>
    <w:r w:rsidRPr="00FB19F8">
      <w:rPr>
        <w:rFonts w:ascii="Questa" w:hAnsi="Questa" w:cs="Arial Black"/>
        <w:b/>
        <w:bCs/>
        <w:color w:val="000000"/>
        <w:sz w:val="20"/>
        <w:szCs w:val="20"/>
        <w:lang w:val="ro-RO"/>
      </w:rPr>
      <w:t>0269 210 826</w:t>
    </w:r>
    <w:r w:rsidRPr="00FB19F8">
      <w:rPr>
        <w:rFonts w:ascii="Questa" w:hAnsi="Questa" w:cs="Arial Black"/>
        <w:color w:val="000000"/>
        <w:sz w:val="20"/>
        <w:szCs w:val="20"/>
        <w:lang w:val="ro-RO"/>
      </w:rPr>
      <w:t xml:space="preserve">, Fax: </w:t>
    </w:r>
    <w:r w:rsidRPr="00FB19F8">
      <w:rPr>
        <w:rFonts w:ascii="Questa" w:hAnsi="Questa" w:cs="Arial Black"/>
        <w:b/>
        <w:bCs/>
        <w:color w:val="000000"/>
        <w:sz w:val="20"/>
        <w:szCs w:val="20"/>
        <w:lang w:val="ro-RO"/>
      </w:rPr>
      <w:t>0269 210 819</w:t>
    </w:r>
  </w:p>
  <w:p w:rsidR="00FB19F8" w:rsidRPr="00FB19F8" w:rsidRDefault="00FB19F8" w:rsidP="00FB19F8">
    <w:pPr>
      <w:pStyle w:val="Subsol"/>
      <w:jc w:val="center"/>
      <w:rPr>
        <w:rFonts w:ascii="Questa" w:hAnsi="Questa"/>
      </w:rPr>
    </w:pPr>
    <w:r w:rsidRPr="00FB19F8">
      <w:rPr>
        <w:rFonts w:ascii="Questa" w:hAnsi="Questa" w:cs="Arial Black"/>
        <w:color w:val="000000"/>
        <w:sz w:val="20"/>
        <w:szCs w:val="20"/>
      </w:rPr>
      <w:t xml:space="preserve">E-mail: </w:t>
    </w:r>
    <w:r w:rsidRPr="00FB19F8">
      <w:rPr>
        <w:rFonts w:ascii="Questa" w:hAnsi="Questa" w:cs="Arial Black"/>
        <w:b/>
        <w:bCs/>
        <w:color w:val="000000"/>
        <w:sz w:val="20"/>
        <w:szCs w:val="20"/>
      </w:rPr>
      <w:t>bejsibiu@bec.ro</w:t>
    </w:r>
    <w:r w:rsidRPr="00FB19F8">
      <w:rPr>
        <w:rFonts w:ascii="Questa" w:hAnsi="Questa" w:cs="Arial Black"/>
        <w:color w:val="000000"/>
        <w:sz w:val="20"/>
        <w:szCs w:val="20"/>
      </w:rPr>
      <w:t>; https://sb.prefectura.mai.gov.ro/presedinte-2019/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91D" w:rsidRDefault="002A091D" w:rsidP="00FB19F8">
      <w:r>
        <w:separator/>
      </w:r>
    </w:p>
  </w:footnote>
  <w:footnote w:type="continuationSeparator" w:id="0">
    <w:p w:rsidR="002A091D" w:rsidRDefault="002A091D" w:rsidP="00FB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F8" w:rsidRPr="00FB19F8" w:rsidRDefault="00FB19F8" w:rsidP="00FB19F8">
    <w:pPr>
      <w:pStyle w:val="Antet"/>
      <w:jc w:val="center"/>
      <w:rPr>
        <w:rFonts w:ascii="Questa Black" w:hAnsi="Questa Black"/>
        <w:b/>
        <w:bCs/>
        <w:i/>
        <w:iCs/>
        <w:sz w:val="32"/>
        <w:szCs w:val="32"/>
      </w:rPr>
    </w:pPr>
    <w:r>
      <w:rPr>
        <w:rFonts w:ascii="Questa Black" w:hAnsi="Questa Black"/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D47F20A" wp14:editId="758AF958">
          <wp:simplePos x="0" y="0"/>
          <wp:positionH relativeFrom="column">
            <wp:posOffset>-385445</wp:posOffset>
          </wp:positionH>
          <wp:positionV relativeFrom="paragraph">
            <wp:posOffset>-157480</wp:posOffset>
          </wp:positionV>
          <wp:extent cx="579120" cy="838200"/>
          <wp:effectExtent l="0" t="0" r="5080" b="0"/>
          <wp:wrapThrough wrapText="bothSides">
            <wp:wrapPolygon edited="0">
              <wp:start x="0" y="0"/>
              <wp:lineTo x="0" y="18982"/>
              <wp:lineTo x="9000" y="21273"/>
              <wp:lineTo x="12316" y="21273"/>
              <wp:lineTo x="21316" y="18982"/>
              <wp:lineTo x="213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a Români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9F8">
      <w:rPr>
        <w:rFonts w:ascii="Questa Black" w:hAnsi="Questa Black"/>
        <w:b/>
        <w:bCs/>
        <w:i/>
        <w:iCs/>
        <w:sz w:val="32"/>
        <w:szCs w:val="32"/>
      </w:rPr>
      <w:t>Biroul Electoral Județean 34 Sibiu</w:t>
    </w:r>
  </w:p>
  <w:p w:rsidR="00FB19F8" w:rsidRDefault="00FB19F8" w:rsidP="00FB19F8">
    <w:pPr>
      <w:pStyle w:val="Antet"/>
      <w:jc w:val="center"/>
      <w:rPr>
        <w:rFonts w:ascii="Questa Black" w:hAnsi="Questa Black"/>
        <w:b/>
        <w:bCs/>
        <w:i/>
        <w:iCs/>
        <w:sz w:val="32"/>
        <w:szCs w:val="32"/>
      </w:rPr>
    </w:pPr>
    <w:r w:rsidRPr="00FB19F8">
      <w:rPr>
        <w:rFonts w:ascii="Questa Black" w:hAnsi="Questa Black"/>
        <w:b/>
        <w:bCs/>
        <w:i/>
        <w:iCs/>
        <w:sz w:val="32"/>
        <w:szCs w:val="32"/>
      </w:rPr>
      <w:t>Pentru alegerea Președintelui României din anul 2019</w:t>
    </w:r>
  </w:p>
  <w:p w:rsidR="00FB19F8" w:rsidRPr="00FB19F8" w:rsidRDefault="00FB19F8" w:rsidP="00FB19F8">
    <w:pPr>
      <w:pStyle w:val="Antet"/>
      <w:rPr>
        <w:rFonts w:ascii="Questa Black" w:hAnsi="Questa Black"/>
        <w:b/>
        <w:bCs/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3E09"/>
    <w:multiLevelType w:val="hybridMultilevel"/>
    <w:tmpl w:val="0B286F98"/>
    <w:lvl w:ilvl="0" w:tplc="212E5A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52"/>
    <w:rsid w:val="00017E6C"/>
    <w:rsid w:val="00055942"/>
    <w:rsid w:val="000A2FEE"/>
    <w:rsid w:val="00123553"/>
    <w:rsid w:val="00195266"/>
    <w:rsid w:val="001B075C"/>
    <w:rsid w:val="001B29B9"/>
    <w:rsid w:val="001D4DB9"/>
    <w:rsid w:val="00202AE1"/>
    <w:rsid w:val="00253724"/>
    <w:rsid w:val="00254E80"/>
    <w:rsid w:val="00297807"/>
    <w:rsid w:val="002A091D"/>
    <w:rsid w:val="00360DCF"/>
    <w:rsid w:val="0036401D"/>
    <w:rsid w:val="003B34D9"/>
    <w:rsid w:val="003F3AB8"/>
    <w:rsid w:val="00410D79"/>
    <w:rsid w:val="004173B0"/>
    <w:rsid w:val="004E0EEC"/>
    <w:rsid w:val="00507A45"/>
    <w:rsid w:val="00510077"/>
    <w:rsid w:val="00521DEF"/>
    <w:rsid w:val="00573D6B"/>
    <w:rsid w:val="00590E96"/>
    <w:rsid w:val="005A6747"/>
    <w:rsid w:val="005D3699"/>
    <w:rsid w:val="00640F7B"/>
    <w:rsid w:val="00747D18"/>
    <w:rsid w:val="007878F4"/>
    <w:rsid w:val="007A064B"/>
    <w:rsid w:val="007A6929"/>
    <w:rsid w:val="007E7DBD"/>
    <w:rsid w:val="007F3023"/>
    <w:rsid w:val="00835FAF"/>
    <w:rsid w:val="00855425"/>
    <w:rsid w:val="00880C52"/>
    <w:rsid w:val="008D4768"/>
    <w:rsid w:val="0094670B"/>
    <w:rsid w:val="00987852"/>
    <w:rsid w:val="009B351A"/>
    <w:rsid w:val="00A739DB"/>
    <w:rsid w:val="00B25F21"/>
    <w:rsid w:val="00B4696A"/>
    <w:rsid w:val="00B50C8D"/>
    <w:rsid w:val="00BB3F8F"/>
    <w:rsid w:val="00BD67DE"/>
    <w:rsid w:val="00C83F00"/>
    <w:rsid w:val="00CA2F06"/>
    <w:rsid w:val="00CF489F"/>
    <w:rsid w:val="00D62225"/>
    <w:rsid w:val="00D67D24"/>
    <w:rsid w:val="00D75B23"/>
    <w:rsid w:val="00E140B2"/>
    <w:rsid w:val="00E418B1"/>
    <w:rsid w:val="00E90C0A"/>
    <w:rsid w:val="00E96379"/>
    <w:rsid w:val="00ED4896"/>
    <w:rsid w:val="00F23327"/>
    <w:rsid w:val="00F54771"/>
    <w:rsid w:val="00FB19F8"/>
    <w:rsid w:val="00FC5931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08DBC"/>
  <w15:chartTrackingRefBased/>
  <w15:docId w15:val="{9B26A496-D894-4467-BAEE-08C95B30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autoRedefine/>
    <w:qFormat/>
    <w:rsid w:val="00A739DB"/>
    <w:pPr>
      <w:keepNext/>
      <w:spacing w:line="360" w:lineRule="auto"/>
      <w:ind w:firstLine="720"/>
      <w:jc w:val="center"/>
      <w:outlineLvl w:val="0"/>
    </w:pPr>
    <w:rPr>
      <w:rFonts w:ascii="Trebuchet MS" w:eastAsia="Times New Roman" w:hAnsi="Trebuchet MS" w:cs="Times New Roman"/>
      <w:b/>
      <w:bCs/>
      <w:noProof/>
      <w:kern w:val="32"/>
      <w:sz w:val="22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02AE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30"/>
      <w:szCs w:val="3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739DB"/>
    <w:rPr>
      <w:rFonts w:ascii="Trebuchet MS" w:eastAsia="Times New Roman" w:hAnsi="Trebuchet MS" w:cs="Times New Roman"/>
      <w:b/>
      <w:bCs/>
      <w:noProof/>
      <w:kern w:val="32"/>
      <w:sz w:val="2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202AE1"/>
    <w:rPr>
      <w:rFonts w:ascii="Times New Roman" w:eastAsiaTheme="majorEastAsia" w:hAnsi="Times New Roman" w:cstheme="majorBidi"/>
      <w:b/>
      <w:color w:val="2F5496" w:themeColor="accent1" w:themeShade="BF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FB19F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B19F8"/>
  </w:style>
  <w:style w:type="paragraph" w:styleId="Subsol">
    <w:name w:val="footer"/>
    <w:basedOn w:val="Normal"/>
    <w:link w:val="SubsolCaracter"/>
    <w:uiPriority w:val="99"/>
    <w:unhideWhenUsed/>
    <w:rsid w:val="00FB19F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B19F8"/>
  </w:style>
  <w:style w:type="paragraph" w:customStyle="1" w:styleId="ContactDetails">
    <w:name w:val="Contact Details"/>
    <w:basedOn w:val="Normal"/>
    <w:rsid w:val="00FB19F8"/>
    <w:pPr>
      <w:spacing w:before="120" w:after="240"/>
      <w:ind w:right="-720"/>
      <w:jc w:val="right"/>
    </w:pPr>
    <w:rPr>
      <w:rFonts w:ascii="Bell MT" w:eastAsia="MS PMincho" w:hAnsi="Bell MT" w:cs="Times New Roman"/>
      <w:color w:val="262626"/>
      <w:sz w:val="18"/>
      <w:szCs w:val="18"/>
      <w:lang w:val="en-US"/>
    </w:rPr>
  </w:style>
  <w:style w:type="paragraph" w:customStyle="1" w:styleId="DateandRecipient">
    <w:name w:val="Date and Recipient"/>
    <w:basedOn w:val="Normal"/>
    <w:rsid w:val="00FB19F8"/>
    <w:pPr>
      <w:spacing w:before="400" w:line="300" w:lineRule="auto"/>
      <w:jc w:val="left"/>
    </w:pPr>
    <w:rPr>
      <w:rFonts w:ascii="Bell MT" w:eastAsia="MS PMincho" w:hAnsi="Bell MT" w:cs="Times New Roman"/>
      <w:color w:val="404040"/>
      <w:sz w:val="22"/>
      <w:szCs w:val="22"/>
      <w:lang w:val="en-US"/>
    </w:rPr>
  </w:style>
  <w:style w:type="character" w:customStyle="1" w:styleId="slit">
    <w:name w:val="s_lit"/>
    <w:basedOn w:val="Fontdeparagrafimplicit"/>
    <w:rsid w:val="00CA2F06"/>
  </w:style>
  <w:style w:type="character" w:customStyle="1" w:styleId="slitbdy">
    <w:name w:val="s_lit_bdy"/>
    <w:basedOn w:val="Fontdeparagrafimplicit"/>
    <w:rsid w:val="00CA2F06"/>
  </w:style>
  <w:style w:type="character" w:customStyle="1" w:styleId="slitttl">
    <w:name w:val="s_lit_ttl"/>
    <w:basedOn w:val="Fontdeparagrafimplicit"/>
    <w:rsid w:val="00CA2F06"/>
  </w:style>
  <w:style w:type="paragraph" w:styleId="Listparagraf">
    <w:name w:val="List Paragraph"/>
    <w:basedOn w:val="Normal"/>
    <w:uiPriority w:val="34"/>
    <w:qFormat/>
    <w:rsid w:val="0025372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D67D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parlamentare\Documents\&#536;abloane%20particularizate%20Office\Do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86</TotalTime>
  <Pages>2</Pages>
  <Words>399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Instituția Prefectului - Județul Sibiu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Europarlamentare</dc:creator>
  <cp:keywords/>
  <dc:description/>
  <cp:lastModifiedBy>Europarlamentare</cp:lastModifiedBy>
  <cp:revision>4</cp:revision>
  <cp:lastPrinted>2019-11-09T14:05:00Z</cp:lastPrinted>
  <dcterms:created xsi:type="dcterms:W3CDTF">2019-11-09T11:30:00Z</dcterms:created>
  <dcterms:modified xsi:type="dcterms:W3CDTF">2019-11-09T14:07:00Z</dcterms:modified>
</cp:coreProperties>
</file>